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84" w:rsidRPr="00B07B49" w:rsidRDefault="00A41284" w:rsidP="00332BA9">
      <w:pPr>
        <w:jc w:val="center"/>
        <w:rPr>
          <w:rFonts w:ascii="Times New Roman" w:hAnsi="Times New Roman"/>
          <w:b/>
          <w:sz w:val="28"/>
          <w:szCs w:val="28"/>
        </w:rPr>
      </w:pPr>
      <w:r w:rsidRPr="00B07B49">
        <w:rPr>
          <w:rFonts w:ascii="Times New Roman" w:hAnsi="Times New Roman"/>
          <w:b/>
          <w:sz w:val="28"/>
          <w:szCs w:val="28"/>
        </w:rPr>
        <w:t>Дифференцированная самостоятельная работа по теме</w:t>
      </w:r>
    </w:p>
    <w:p w:rsidR="00A41284" w:rsidRPr="00B07B49" w:rsidRDefault="00A41284" w:rsidP="00332BA9">
      <w:pPr>
        <w:jc w:val="center"/>
        <w:rPr>
          <w:rFonts w:ascii="Times New Roman" w:hAnsi="Times New Roman"/>
          <w:b/>
          <w:sz w:val="28"/>
          <w:szCs w:val="28"/>
        </w:rPr>
      </w:pPr>
      <w:r w:rsidRPr="00B07B49">
        <w:rPr>
          <w:rFonts w:ascii="Times New Roman" w:hAnsi="Times New Roman"/>
          <w:b/>
          <w:sz w:val="28"/>
          <w:szCs w:val="28"/>
        </w:rPr>
        <w:t xml:space="preserve"> «Преобразование графиков тригонометрических функций».</w:t>
      </w:r>
    </w:p>
    <w:p w:rsidR="00A41284" w:rsidRPr="00B07B49" w:rsidRDefault="00A41284">
      <w:pPr>
        <w:rPr>
          <w:rFonts w:ascii="Times New Roman" w:hAnsi="Times New Roman"/>
          <w:b/>
          <w:sz w:val="28"/>
          <w:szCs w:val="28"/>
          <w:u w:val="single"/>
        </w:rPr>
      </w:pPr>
      <w:r w:rsidRPr="00B07B49">
        <w:rPr>
          <w:rFonts w:ascii="Times New Roman" w:hAnsi="Times New Roman"/>
          <w:b/>
          <w:sz w:val="28"/>
          <w:szCs w:val="28"/>
          <w:u w:val="single"/>
        </w:rPr>
        <w:t>Уровень А</w:t>
      </w:r>
    </w:p>
    <w:p w:rsidR="00A41284" w:rsidRPr="00B07B49" w:rsidRDefault="00A41284" w:rsidP="0031036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>В одной системе координат постройте графики функций:</w:t>
      </w:r>
    </w:p>
    <w:p w:rsidR="00A41284" w:rsidRPr="00B07B49" w:rsidRDefault="00A41284" w:rsidP="0031036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</w:t>
      </w:r>
      <w:r w:rsidRPr="00B07B49">
        <w:rPr>
          <w:rFonts w:ascii="Times New Roman" w:hAnsi="Times New Roman"/>
          <w:sz w:val="28"/>
          <w:szCs w:val="28"/>
          <w:lang w:val="en-US"/>
        </w:rPr>
        <w:t>sin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31036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2 </w:t>
      </w:r>
      <w:r w:rsidRPr="00B07B49">
        <w:rPr>
          <w:rFonts w:ascii="Times New Roman" w:hAnsi="Times New Roman"/>
          <w:sz w:val="28"/>
          <w:szCs w:val="28"/>
          <w:lang w:val="en-US"/>
        </w:rPr>
        <w:t>sin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31036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</w:t>
      </w:r>
      <w:r w:rsidRPr="00B07B49">
        <w:rPr>
          <w:rFonts w:ascii="Times New Roman" w:hAnsi="Times New Roman"/>
          <w:sz w:val="28"/>
          <w:szCs w:val="28"/>
          <w:lang w:val="en-US"/>
        </w:rPr>
        <w:t>sin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  <w:r w:rsidRPr="00B07B49">
        <w:rPr>
          <w:rFonts w:ascii="Times New Roman" w:hAnsi="Times New Roman"/>
          <w:sz w:val="28"/>
          <w:szCs w:val="28"/>
        </w:rPr>
        <w:t xml:space="preserve"> + 1</w:t>
      </w:r>
    </w:p>
    <w:p w:rsidR="00A41284" w:rsidRPr="00B07B49" w:rsidRDefault="00A41284" w:rsidP="0031036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>Найдите область значений и наименьший период каждой из функций</w:t>
      </w:r>
    </w:p>
    <w:p w:rsidR="00A41284" w:rsidRPr="00B07B49" w:rsidRDefault="00A41284" w:rsidP="00853F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</w:t>
      </w:r>
      <w:r w:rsidRPr="00B07B49">
        <w:rPr>
          <w:rFonts w:ascii="Times New Roman" w:hAnsi="Times New Roman"/>
          <w:sz w:val="28"/>
          <w:szCs w:val="28"/>
          <w:lang w:val="en-US"/>
        </w:rPr>
        <w:t>cos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853F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 3 </w:t>
      </w:r>
      <w:r w:rsidRPr="00B07B49">
        <w:rPr>
          <w:rFonts w:ascii="Times New Roman" w:hAnsi="Times New Roman"/>
          <w:sz w:val="28"/>
          <w:szCs w:val="28"/>
          <w:lang w:val="en-US"/>
        </w:rPr>
        <w:t>cos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31036B">
      <w:pPr>
        <w:rPr>
          <w:rFonts w:ascii="Times New Roman" w:hAnsi="Times New Roman"/>
          <w:b/>
          <w:sz w:val="28"/>
          <w:szCs w:val="28"/>
          <w:u w:val="single"/>
        </w:rPr>
      </w:pPr>
      <w:r w:rsidRPr="00B07B49">
        <w:rPr>
          <w:rFonts w:ascii="Times New Roman" w:hAnsi="Times New Roman"/>
          <w:b/>
          <w:sz w:val="28"/>
          <w:szCs w:val="28"/>
          <w:u w:val="single"/>
        </w:rPr>
        <w:t>Уровень  Б</w:t>
      </w:r>
    </w:p>
    <w:p w:rsidR="00A41284" w:rsidRPr="00B07B49" w:rsidRDefault="00A41284" w:rsidP="0031036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>В одной системе координат постройте графики функций:</w:t>
      </w:r>
    </w:p>
    <w:p w:rsidR="00A41284" w:rsidRPr="00B07B49" w:rsidRDefault="00A41284" w:rsidP="0031036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</w:t>
      </w:r>
      <w:r w:rsidRPr="00B07B49">
        <w:rPr>
          <w:rFonts w:ascii="Times New Roman" w:hAnsi="Times New Roman"/>
          <w:sz w:val="28"/>
          <w:szCs w:val="28"/>
          <w:lang w:val="en-US"/>
        </w:rPr>
        <w:t>cos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31036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- 0,5 </w:t>
      </w:r>
      <w:r w:rsidRPr="00B07B49">
        <w:rPr>
          <w:rFonts w:ascii="Times New Roman" w:hAnsi="Times New Roman"/>
          <w:sz w:val="28"/>
          <w:szCs w:val="28"/>
          <w:lang w:val="en-US"/>
        </w:rPr>
        <w:t>sin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31036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  <w:lang w:val="en-US"/>
        </w:rPr>
        <w:t xml:space="preserve"> = 3 cos ( x + </w:t>
      </w:r>
      <w:r w:rsidRPr="00B07B49">
        <w:rPr>
          <w:rFonts w:ascii="Times New Roman" w:hAnsi="Times New Roman"/>
          <w:sz w:val="28"/>
          <w:szCs w:val="28"/>
        </w:rPr>
        <w:t>П</w:t>
      </w:r>
      <w:r w:rsidRPr="00B07B49">
        <w:rPr>
          <w:rFonts w:ascii="Times New Roman" w:hAnsi="Times New Roman"/>
          <w:sz w:val="28"/>
          <w:szCs w:val="28"/>
          <w:lang w:val="en-US"/>
        </w:rPr>
        <w:t>/3 )</w:t>
      </w:r>
    </w:p>
    <w:p w:rsidR="00A41284" w:rsidRPr="00B07B49" w:rsidRDefault="00A41284" w:rsidP="0031036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>Найдите область значений и наименьший период каждой из функций</w:t>
      </w:r>
    </w:p>
    <w:p w:rsidR="00A41284" w:rsidRPr="00B07B49" w:rsidRDefault="00A41284" w:rsidP="00853F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</w:t>
      </w:r>
      <w:r w:rsidRPr="00B07B49">
        <w:rPr>
          <w:rFonts w:ascii="Times New Roman" w:hAnsi="Times New Roman"/>
          <w:sz w:val="28"/>
          <w:szCs w:val="28"/>
          <w:lang w:val="en-US"/>
        </w:rPr>
        <w:t>sin</w:t>
      </w:r>
      <w:r w:rsidRPr="00B07B49">
        <w:rPr>
          <w:rFonts w:ascii="Times New Roman" w:hAnsi="Times New Roman"/>
          <w:sz w:val="28"/>
          <w:szCs w:val="28"/>
        </w:rPr>
        <w:t xml:space="preserve">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332BA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-2 </w:t>
      </w:r>
      <w:r w:rsidRPr="00B07B49">
        <w:rPr>
          <w:rFonts w:ascii="Times New Roman" w:hAnsi="Times New Roman"/>
          <w:sz w:val="28"/>
          <w:szCs w:val="28"/>
          <w:lang w:val="en-US"/>
        </w:rPr>
        <w:t>sin</w:t>
      </w:r>
      <w:r w:rsidRPr="00B07B49">
        <w:rPr>
          <w:rFonts w:ascii="Times New Roman" w:hAnsi="Times New Roman"/>
          <w:sz w:val="28"/>
          <w:szCs w:val="28"/>
        </w:rPr>
        <w:t xml:space="preserve"> (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  <w:r w:rsidRPr="00B07B49">
        <w:rPr>
          <w:rFonts w:ascii="Times New Roman" w:hAnsi="Times New Roman"/>
          <w:sz w:val="28"/>
          <w:szCs w:val="28"/>
        </w:rPr>
        <w:t xml:space="preserve"> + П/4)</w:t>
      </w:r>
    </w:p>
    <w:p w:rsidR="00A41284" w:rsidRPr="00B07B49" w:rsidRDefault="00A41284" w:rsidP="00853F26">
      <w:pPr>
        <w:rPr>
          <w:rFonts w:ascii="Times New Roman" w:hAnsi="Times New Roman"/>
          <w:b/>
          <w:sz w:val="28"/>
          <w:szCs w:val="28"/>
          <w:u w:val="single"/>
        </w:rPr>
      </w:pPr>
      <w:r w:rsidRPr="00B07B49">
        <w:rPr>
          <w:rFonts w:ascii="Times New Roman" w:hAnsi="Times New Roman"/>
          <w:b/>
          <w:sz w:val="28"/>
          <w:szCs w:val="28"/>
          <w:u w:val="single"/>
        </w:rPr>
        <w:t>Уровень  В</w:t>
      </w:r>
    </w:p>
    <w:p w:rsidR="00A41284" w:rsidRPr="00B07B49" w:rsidRDefault="00A41284" w:rsidP="00853F2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>В одной системе координат постройте графики функций:</w:t>
      </w:r>
    </w:p>
    <w:p w:rsidR="00A41284" w:rsidRPr="00B07B49" w:rsidRDefault="00A41284" w:rsidP="00853F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</w:t>
      </w:r>
      <w:r w:rsidRPr="00B07B49">
        <w:rPr>
          <w:rFonts w:ascii="Times New Roman" w:hAnsi="Times New Roman"/>
          <w:sz w:val="28"/>
          <w:szCs w:val="28"/>
          <w:lang w:val="en-US"/>
        </w:rPr>
        <w:t>ctg</w:t>
      </w:r>
      <w:r w:rsidRPr="00B07B49">
        <w:rPr>
          <w:rFonts w:ascii="Times New Roman" w:hAnsi="Times New Roman"/>
          <w:sz w:val="28"/>
          <w:szCs w:val="28"/>
        </w:rPr>
        <w:t xml:space="preserve"> 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</w:p>
    <w:p w:rsidR="00A41284" w:rsidRPr="00B07B49" w:rsidRDefault="00A41284" w:rsidP="00853F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2 </w:t>
      </w:r>
      <w:r w:rsidRPr="00B07B49">
        <w:rPr>
          <w:rFonts w:ascii="Times New Roman" w:hAnsi="Times New Roman"/>
          <w:sz w:val="28"/>
          <w:szCs w:val="28"/>
          <w:lang w:val="en-US"/>
        </w:rPr>
        <w:t>ctg</w:t>
      </w:r>
      <w:r w:rsidRPr="00B07B49">
        <w:rPr>
          <w:rFonts w:ascii="Times New Roman" w:hAnsi="Times New Roman"/>
          <w:sz w:val="28"/>
          <w:szCs w:val="28"/>
        </w:rPr>
        <w:t xml:space="preserve"> (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  <w:r w:rsidRPr="00B07B49">
        <w:rPr>
          <w:rFonts w:ascii="Times New Roman" w:hAnsi="Times New Roman"/>
          <w:sz w:val="28"/>
          <w:szCs w:val="28"/>
        </w:rPr>
        <w:t xml:space="preserve"> – П/6 )</w:t>
      </w:r>
    </w:p>
    <w:p w:rsidR="00A41284" w:rsidRPr="00B07B49" w:rsidRDefault="00A41284" w:rsidP="00853F2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-3 </w:t>
      </w:r>
      <w:r w:rsidRPr="00B07B49">
        <w:rPr>
          <w:rFonts w:ascii="Times New Roman" w:hAnsi="Times New Roman"/>
          <w:sz w:val="28"/>
          <w:szCs w:val="28"/>
          <w:lang w:val="en-US"/>
        </w:rPr>
        <w:t>ctg</w:t>
      </w:r>
      <w:r w:rsidRPr="00B07B49">
        <w:rPr>
          <w:rFonts w:ascii="Times New Roman" w:hAnsi="Times New Roman"/>
          <w:sz w:val="28"/>
          <w:szCs w:val="28"/>
        </w:rPr>
        <w:t xml:space="preserve"> (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  <w:r w:rsidRPr="00B07B49">
        <w:rPr>
          <w:rFonts w:ascii="Times New Roman" w:hAnsi="Times New Roman"/>
          <w:sz w:val="28"/>
          <w:szCs w:val="28"/>
        </w:rPr>
        <w:t xml:space="preserve"> – П/6 ) +2</w:t>
      </w:r>
    </w:p>
    <w:p w:rsidR="00A41284" w:rsidRPr="00B07B49" w:rsidRDefault="00A41284" w:rsidP="00853F26">
      <w:pPr>
        <w:pStyle w:val="ListParagraph"/>
        <w:rPr>
          <w:rFonts w:ascii="Times New Roman" w:hAnsi="Times New Roman"/>
          <w:sz w:val="28"/>
          <w:szCs w:val="28"/>
        </w:rPr>
      </w:pPr>
    </w:p>
    <w:p w:rsidR="00A41284" w:rsidRPr="00B07B49" w:rsidRDefault="00A41284" w:rsidP="00853F2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>Найдите область значений и наименьший период каждой из функций</w:t>
      </w:r>
    </w:p>
    <w:p w:rsidR="00A41284" w:rsidRPr="00B07B49" w:rsidRDefault="00A41284" w:rsidP="00332BA9">
      <w:pPr>
        <w:ind w:left="360"/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-2 </w:t>
      </w:r>
      <w:r w:rsidRPr="00B07B49">
        <w:rPr>
          <w:rFonts w:ascii="Times New Roman" w:hAnsi="Times New Roman"/>
          <w:sz w:val="28"/>
          <w:szCs w:val="28"/>
          <w:lang w:val="en-US"/>
        </w:rPr>
        <w:t>cos</w:t>
      </w:r>
      <w:r w:rsidRPr="00B07B49">
        <w:rPr>
          <w:rFonts w:ascii="Times New Roman" w:hAnsi="Times New Roman"/>
          <w:sz w:val="28"/>
          <w:szCs w:val="28"/>
        </w:rPr>
        <w:t xml:space="preserve"> (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  <w:r w:rsidRPr="00B07B49">
        <w:rPr>
          <w:rFonts w:ascii="Times New Roman" w:hAnsi="Times New Roman"/>
          <w:sz w:val="28"/>
          <w:szCs w:val="28"/>
        </w:rPr>
        <w:t xml:space="preserve"> + П/4) – 1</w:t>
      </w:r>
    </w:p>
    <w:p w:rsidR="00A41284" w:rsidRPr="00B07B49" w:rsidRDefault="00A41284" w:rsidP="00332BA9">
      <w:pPr>
        <w:rPr>
          <w:rFonts w:ascii="Times New Roman" w:hAnsi="Times New Roman"/>
          <w:sz w:val="28"/>
          <w:szCs w:val="28"/>
        </w:rPr>
      </w:pPr>
      <w:r w:rsidRPr="00B07B4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у</w:t>
      </w:r>
      <w:r w:rsidRPr="00B07B49">
        <w:rPr>
          <w:rFonts w:ascii="Times New Roman" w:hAnsi="Times New Roman"/>
          <w:sz w:val="28"/>
          <w:szCs w:val="28"/>
        </w:rPr>
        <w:t xml:space="preserve"> = 0,5 </w:t>
      </w:r>
      <w:r w:rsidRPr="00B07B49">
        <w:rPr>
          <w:rFonts w:ascii="Times New Roman" w:hAnsi="Times New Roman"/>
          <w:sz w:val="28"/>
          <w:szCs w:val="28"/>
          <w:lang w:val="en-US"/>
        </w:rPr>
        <w:t>tg</w:t>
      </w:r>
      <w:r w:rsidRPr="00B07B49">
        <w:rPr>
          <w:rFonts w:ascii="Times New Roman" w:hAnsi="Times New Roman"/>
          <w:sz w:val="28"/>
          <w:szCs w:val="28"/>
        </w:rPr>
        <w:t xml:space="preserve"> ( </w:t>
      </w:r>
      <w:r w:rsidRPr="00B07B49">
        <w:rPr>
          <w:rFonts w:ascii="Times New Roman" w:hAnsi="Times New Roman"/>
          <w:sz w:val="28"/>
          <w:szCs w:val="28"/>
          <w:lang w:val="en-US"/>
        </w:rPr>
        <w:t>x</w:t>
      </w:r>
      <w:r w:rsidRPr="00B07B49">
        <w:rPr>
          <w:rFonts w:ascii="Times New Roman" w:hAnsi="Times New Roman"/>
          <w:sz w:val="28"/>
          <w:szCs w:val="28"/>
        </w:rPr>
        <w:t xml:space="preserve"> + П/2 )</w:t>
      </w:r>
    </w:p>
    <w:p w:rsidR="00A41284" w:rsidRPr="00B07B49" w:rsidRDefault="00A41284" w:rsidP="00332BA9">
      <w:pPr>
        <w:ind w:left="360"/>
      </w:pPr>
    </w:p>
    <w:p w:rsidR="00A41284" w:rsidRPr="00B07B49" w:rsidRDefault="00A41284" w:rsidP="00332BA9">
      <w:pPr>
        <w:ind w:left="360"/>
      </w:pPr>
    </w:p>
    <w:p w:rsidR="00A41284" w:rsidRPr="00B07B49" w:rsidRDefault="00A41284" w:rsidP="00332BA9">
      <w:pPr>
        <w:ind w:left="360"/>
      </w:pPr>
      <w:r w:rsidRPr="00B07B49">
        <w:t xml:space="preserve">    </w:t>
      </w:r>
    </w:p>
    <w:p w:rsidR="00A41284" w:rsidRPr="00B07B49" w:rsidRDefault="00A41284" w:rsidP="00332BA9">
      <w:pPr>
        <w:pStyle w:val="ListParagraph"/>
      </w:pPr>
    </w:p>
    <w:p w:rsidR="00A41284" w:rsidRPr="00B07B49" w:rsidRDefault="00A41284" w:rsidP="00332BA9">
      <w:pPr>
        <w:pStyle w:val="ListParagraph"/>
      </w:pPr>
    </w:p>
    <w:p w:rsidR="00A41284" w:rsidRPr="00B07B49" w:rsidRDefault="00A41284" w:rsidP="00332BA9">
      <w:pPr>
        <w:pStyle w:val="ListParagraph"/>
      </w:pPr>
    </w:p>
    <w:p w:rsidR="00A41284" w:rsidRPr="00B07B49" w:rsidRDefault="00A41284" w:rsidP="0031036B"/>
    <w:sectPr w:rsidR="00A41284" w:rsidRPr="00B07B49" w:rsidSect="00C5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DA"/>
    <w:multiLevelType w:val="hybridMultilevel"/>
    <w:tmpl w:val="A8F8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36476E"/>
    <w:multiLevelType w:val="hybridMultilevel"/>
    <w:tmpl w:val="A8F8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848DA"/>
    <w:multiLevelType w:val="hybridMultilevel"/>
    <w:tmpl w:val="A8F8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36B"/>
    <w:rsid w:val="001C7665"/>
    <w:rsid w:val="0031036B"/>
    <w:rsid w:val="00332BA9"/>
    <w:rsid w:val="004C5652"/>
    <w:rsid w:val="00853F26"/>
    <w:rsid w:val="00966296"/>
    <w:rsid w:val="00A41284"/>
    <w:rsid w:val="00B07B49"/>
    <w:rsid w:val="00C5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03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BA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112</Words>
  <Characters>645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</dc:creator>
  <cp:keywords/>
  <dc:description/>
  <cp:lastModifiedBy>bio210</cp:lastModifiedBy>
  <cp:revision>2</cp:revision>
  <dcterms:created xsi:type="dcterms:W3CDTF">2019-10-18T16:02:00Z</dcterms:created>
  <dcterms:modified xsi:type="dcterms:W3CDTF">2020-04-18T22:14:00Z</dcterms:modified>
</cp:coreProperties>
</file>